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EF0" w14:textId="77777777" w:rsidR="00073D79" w:rsidRDefault="00073D7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</w:rPr>
        <w:t>公益財団法人びわ湖芸術文化財団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ascii="ＭＳ ゴシック" w:hAnsi="ＭＳ ゴシック" w:hint="eastAsia"/>
          <w:b/>
          <w:bCs/>
          <w:spacing w:val="-2"/>
          <w:w w:val="200"/>
        </w:rPr>
        <w:t>職員採用試験受験申込書</w:t>
      </w:r>
    </w:p>
    <w:p w14:paraId="72BDEB60" w14:textId="77777777" w:rsidR="00073D79" w:rsidRDefault="00073D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650"/>
        <w:gridCol w:w="954"/>
        <w:gridCol w:w="165"/>
        <w:gridCol w:w="715"/>
        <w:gridCol w:w="1143"/>
        <w:gridCol w:w="177"/>
        <w:gridCol w:w="440"/>
        <w:gridCol w:w="659"/>
        <w:gridCol w:w="2861"/>
        <w:gridCol w:w="220"/>
        <w:gridCol w:w="1760"/>
      </w:tblGrid>
      <w:tr w:rsidR="00073D79" w:rsidRPr="00067BDB" w14:paraId="40F39CBF" w14:textId="77777777" w:rsidTr="001B51B8">
        <w:trPr>
          <w:cantSplit/>
          <w:trHeight w:hRule="exact" w:val="95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FBB8EF" w14:textId="77777777" w:rsidR="00073D79" w:rsidRPr="0014687D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9ACB" w14:textId="77777777" w:rsidR="00073D79" w:rsidRDefault="00073D79" w:rsidP="00F77CEB">
            <w:pPr>
              <w:pStyle w:val="a3"/>
              <w:spacing w:line="240" w:lineRule="auto"/>
              <w:ind w:firstLineChars="50" w:firstLine="80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※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受験番号（記入不要）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291BDC" w14:textId="29310FAF" w:rsidR="00073D79" w:rsidRDefault="00073D79" w:rsidP="007E705A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受験職種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B704" w14:textId="6675BE3A" w:rsidR="007E705A" w:rsidRPr="007E705A" w:rsidRDefault="00073D79" w:rsidP="007E705A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075435">
              <w:rPr>
                <w:rFonts w:ascii="ＭＳ ゴシック" w:hAnsi="ＭＳ ゴシック" w:hint="eastAsia"/>
              </w:rPr>
              <w:t>施設管理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FE41A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E9682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</w:p>
          <w:p w14:paraId="27A0C3A2" w14:textId="77777777" w:rsidR="00073D79" w:rsidRDefault="00073D79">
            <w:pPr>
              <w:pStyle w:val="a3"/>
              <w:rPr>
                <w:spacing w:val="0"/>
              </w:rPr>
            </w:pPr>
          </w:p>
          <w:p w14:paraId="5D7DDF7D" w14:textId="7E3BC9E0" w:rsidR="00073D79" w:rsidRDefault="00073D79" w:rsidP="00ED17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（写真）</w:t>
            </w:r>
          </w:p>
        </w:tc>
      </w:tr>
      <w:tr w:rsidR="00073D79" w:rsidRPr="00067BDB" w14:paraId="74207EA7" w14:textId="77777777" w:rsidTr="00652D46">
        <w:trPr>
          <w:cantSplit/>
          <w:trHeight w:hRule="exact" w:val="52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1192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14:paraId="5CBF2890" w14:textId="77777777" w:rsidR="00073D79" w:rsidRDefault="00073D79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66"/>
              </w:rPr>
              <w:t>（ふりがな）</w:t>
            </w:r>
          </w:p>
          <w:p w14:paraId="2C840105" w14:textId="77777777" w:rsidR="00073D79" w:rsidRDefault="00073D79">
            <w:pPr>
              <w:pStyle w:val="a3"/>
              <w:rPr>
                <w:spacing w:val="0"/>
              </w:rPr>
            </w:pPr>
          </w:p>
          <w:p w14:paraId="5F27D516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2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6A5" w14:textId="77777777" w:rsidR="00073D79" w:rsidRDefault="00073D7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6DEFC3" w14:textId="4C7401D6" w:rsidR="00073D79" w:rsidRDefault="00652D46" w:rsidP="00ED176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86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93F20B" w14:textId="77777777" w:rsidR="00073D79" w:rsidRDefault="00073D79" w:rsidP="00652D46">
            <w:pPr>
              <w:pStyle w:val="a3"/>
              <w:spacing w:before="210" w:line="36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（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昭和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・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平成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）</w:t>
            </w:r>
          </w:p>
          <w:p w14:paraId="33B9608C" w14:textId="77777777" w:rsidR="00073D79" w:rsidRDefault="00073D79" w:rsidP="00652D46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日生</w:t>
            </w:r>
          </w:p>
          <w:p w14:paraId="69B99873" w14:textId="658D72AF" w:rsidR="00073D79" w:rsidRDefault="00073D79" w:rsidP="00652D46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歳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（</w:t>
            </w:r>
            <w:r w:rsidR="00F77CEB">
              <w:rPr>
                <w:rFonts w:ascii="ＭＳ ゴシック" w:hAnsi="ＭＳ ゴシック" w:hint="eastAsia"/>
                <w:spacing w:val="0"/>
                <w:w w:val="50"/>
              </w:rPr>
              <w:t>令和</w:t>
            </w:r>
            <w:r w:rsidR="00D50861">
              <w:rPr>
                <w:rFonts w:ascii="ＭＳ ゴシック" w:hAnsi="ＭＳ ゴシック" w:hint="eastAsia"/>
                <w:spacing w:val="0"/>
                <w:w w:val="50"/>
              </w:rPr>
              <w:t>６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年４月１日現在）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A597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E6A3A3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1EC48A13" w14:textId="77777777" w:rsidTr="001B51B8">
        <w:trPr>
          <w:cantSplit/>
          <w:trHeight w:hRule="exact" w:val="94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7AFB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0D2B2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CE33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E668D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51A79F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8679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AC3C1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40FF485F" w14:textId="77777777" w:rsidTr="001B51B8">
        <w:trPr>
          <w:cantSplit/>
          <w:trHeight w:hRule="exact" w:val="14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AEE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6CFB00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F95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D7CD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1BE03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2F3F" w14:textId="77777777" w:rsidR="00073D79" w:rsidRDefault="00073D79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073D79" w:rsidRPr="00067BDB" w14:paraId="639E3360" w14:textId="77777777" w:rsidTr="001B51B8">
        <w:trPr>
          <w:cantSplit/>
          <w:trHeight w:hRule="exact" w:val="189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3F1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B5E564" w14:textId="77777777" w:rsidR="00073D79" w:rsidRDefault="00073D79">
            <w:pPr>
              <w:pStyle w:val="a3"/>
              <w:spacing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814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2DD5DD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14:paraId="08DEFEB6" w14:textId="77777777" w:rsidR="004024EC" w:rsidRDefault="004024EC" w:rsidP="004024EC">
            <w:pPr>
              <w:pStyle w:val="a3"/>
              <w:spacing w:line="288" w:lineRule="exact"/>
              <w:rPr>
                <w:rFonts w:cs="Times New Roman"/>
                <w:spacing w:val="0"/>
              </w:rPr>
            </w:pPr>
          </w:p>
          <w:p w14:paraId="135BC095" w14:textId="11FBEDD0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住所</w:t>
            </w:r>
          </w:p>
          <w:p w14:paraId="41F7D205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</w:p>
          <w:p w14:paraId="5B40E501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ゴシック" w:hAnsi="ＭＳ ゴシック" w:hint="eastAsia"/>
              </w:rPr>
              <w:t>（自宅・携帯）：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eastAsia="Times New Roman" w:cs="Times New Roman"/>
              </w:rPr>
              <w:t>E-mail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</w:tr>
      <w:tr w:rsidR="00073D79" w:rsidRPr="00067BDB" w14:paraId="7B93450C" w14:textId="77777777" w:rsidTr="001B51B8">
        <w:trPr>
          <w:cantSplit/>
          <w:trHeight w:hRule="exact" w:val="5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C5D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Hlk155797568"/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F229189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</w:p>
          <w:p w14:paraId="3C35E77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AFECBD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</w:p>
          <w:p w14:paraId="1BDF466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F9DDAE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45E2B9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5EC0828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50E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8BC1B6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高校以上の学歴を記入</w:t>
            </w:r>
          </w:p>
        </w:tc>
      </w:tr>
      <w:tr w:rsidR="00073D79" w:rsidRPr="00067BDB" w14:paraId="1AB22A20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CC6B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EFF69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A0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7555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ゴシック" w:hAnsi="ＭＳ ゴシック" w:hint="eastAsia"/>
              </w:rPr>
              <w:t>高校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科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70"/>
              </w:rPr>
              <w:t>卒業</w:t>
            </w:r>
          </w:p>
        </w:tc>
      </w:tr>
      <w:tr w:rsidR="00073D79" w:rsidRPr="00067BDB" w14:paraId="5DBF3295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CB97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D4203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4F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52D80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9E3E100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468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3C196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BC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FD17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1046C0E8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BB93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C3DFA3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47AB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D40E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AF5CB63" w14:textId="77777777" w:rsidTr="001B51B8">
        <w:trPr>
          <w:cantSplit/>
          <w:trHeight w:hRule="exact" w:val="27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34001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E50E2B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受験の</w:t>
            </w:r>
          </w:p>
          <w:p w14:paraId="6C5D58B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動機・理由</w:t>
            </w:r>
          </w:p>
        </w:tc>
        <w:tc>
          <w:tcPr>
            <w:tcW w:w="797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206CAB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bookmarkEnd w:id="0"/>
      <w:tr w:rsidR="00073D79" w:rsidRPr="00067BDB" w14:paraId="5209EBB7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8B0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4B55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  <w:p w14:paraId="64259365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</w:t>
            </w:r>
          </w:p>
          <w:p w14:paraId="10947212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9E8D0FE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務</w:t>
            </w:r>
          </w:p>
          <w:p w14:paraId="63A6597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FC23497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</w:t>
            </w:r>
          </w:p>
          <w:p w14:paraId="58687E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3BC2ADD6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  <w:p w14:paraId="3693BE5D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CFAC48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1F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B579AE" w14:textId="77777777" w:rsidR="00073D79" w:rsidRDefault="00073D79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職務経歴・実務経験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（具体的に）</w:t>
            </w:r>
          </w:p>
        </w:tc>
      </w:tr>
      <w:tr w:rsidR="00073D79" w:rsidRPr="00067BDB" w14:paraId="7FE17DF8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4ADB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A8FD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80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859CE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31C85A89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A7F8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ABE8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C48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CD307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64603CDB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FA6E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A544C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33F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4DF94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:rsidRPr="00067BDB" w14:paraId="0E3FAE22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071F5" w14:textId="77777777" w:rsidR="001B51B8" w:rsidRDefault="001B51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F0B479" w14:textId="77777777" w:rsidR="001B51B8" w:rsidRDefault="001B51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215" w14:textId="77777777" w:rsidR="001B51B8" w:rsidRDefault="001B51B8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1DE73" w14:textId="77777777" w:rsidR="001B51B8" w:rsidRDefault="001B51B8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05181F4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7C4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AB2D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7CD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209DC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A31152" w:rsidRPr="00067BDB" w14:paraId="24AC436E" w14:textId="77777777" w:rsidTr="001B51B8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5B635" w14:textId="77777777" w:rsidR="00A31152" w:rsidRDefault="00A31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2BF2D6" w14:textId="77777777" w:rsidR="00A31152" w:rsidRDefault="00A31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BE95" w14:textId="77777777" w:rsidR="00A31152" w:rsidRDefault="00A31152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0F0E80" w14:textId="77777777" w:rsidR="00A31152" w:rsidRDefault="00A31152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70EC4D3" w14:textId="77777777" w:rsidTr="00A31152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3635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71375B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B73AA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751C56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</w:tbl>
    <w:p w14:paraId="58B74C84" w14:textId="77777777" w:rsidR="00073D79" w:rsidRDefault="00073D79">
      <w:pPr>
        <w:pStyle w:val="a3"/>
        <w:spacing w:line="114" w:lineRule="exact"/>
        <w:rPr>
          <w:spacing w:val="0"/>
        </w:rPr>
      </w:pPr>
      <w:bookmarkStart w:id="1" w:name="_Hlk155798189"/>
    </w:p>
    <w:bookmarkEnd w:id="1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0"/>
        <w:gridCol w:w="2977"/>
        <w:gridCol w:w="6268"/>
      </w:tblGrid>
      <w:tr w:rsidR="001B51B8" w14:paraId="2E87A6ED" w14:textId="77777777" w:rsidTr="00A31152">
        <w:trPr>
          <w:cantSplit/>
          <w:trHeight w:hRule="exact" w:val="576"/>
        </w:trPr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C3D05A5" w14:textId="1F75C958" w:rsidR="001B51B8" w:rsidRDefault="001B51B8" w:rsidP="001B51B8">
            <w:pPr>
              <w:pStyle w:val="a3"/>
              <w:spacing w:line="288" w:lineRule="exact"/>
              <w:jc w:val="center"/>
              <w:rPr>
                <w:spacing w:val="0"/>
              </w:rPr>
            </w:pPr>
          </w:p>
          <w:p w14:paraId="3BDA4F5C" w14:textId="77777777" w:rsidR="001B51B8" w:rsidRDefault="001B51B8" w:rsidP="001B51B8">
            <w:pPr>
              <w:pStyle w:val="a3"/>
              <w:spacing w:line="288" w:lineRule="exact"/>
              <w:jc w:val="center"/>
              <w:rPr>
                <w:spacing w:val="0"/>
              </w:rPr>
            </w:pPr>
          </w:p>
          <w:p w14:paraId="7C0E78B5" w14:textId="77777777" w:rsidR="001B51B8" w:rsidRDefault="001B51B8" w:rsidP="001B51B8">
            <w:pPr>
              <w:pStyle w:val="a3"/>
              <w:spacing w:line="288" w:lineRule="exact"/>
              <w:jc w:val="center"/>
              <w:rPr>
                <w:spacing w:val="0"/>
              </w:rPr>
            </w:pPr>
          </w:p>
          <w:p w14:paraId="33BEB1EB" w14:textId="133AA893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免</w:t>
            </w:r>
          </w:p>
          <w:p w14:paraId="1609D435" w14:textId="77777777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</w:p>
          <w:p w14:paraId="7174E68D" w14:textId="4261E32F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許</w:t>
            </w:r>
          </w:p>
          <w:p w14:paraId="095D7D1E" w14:textId="4C61DC5A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・</w:t>
            </w:r>
          </w:p>
          <w:p w14:paraId="335BD4A9" w14:textId="77777777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資</w:t>
            </w:r>
          </w:p>
          <w:p w14:paraId="6C0EEA2D" w14:textId="77777777" w:rsidR="001B51B8" w:rsidRDefault="001B51B8" w:rsidP="001B51B8">
            <w:pPr>
              <w:pStyle w:val="a3"/>
              <w:spacing w:line="288" w:lineRule="exact"/>
              <w:jc w:val="center"/>
              <w:rPr>
                <w:rFonts w:cs="Times New Roman"/>
                <w:spacing w:val="0"/>
              </w:rPr>
            </w:pPr>
          </w:p>
          <w:p w14:paraId="25FCDA6C" w14:textId="64FA294A" w:rsidR="001B51B8" w:rsidRDefault="001B51B8" w:rsidP="001B51B8">
            <w:pPr>
              <w:pStyle w:val="a3"/>
              <w:spacing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>格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981" w14:textId="1708D8A3" w:rsidR="001B51B8" w:rsidRPr="00A31152" w:rsidRDefault="001B51B8" w:rsidP="0058714E">
            <w:pPr>
              <w:pStyle w:val="a3"/>
              <w:spacing w:before="178" w:line="288" w:lineRule="exac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A31152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="00A31152" w:rsidRPr="00A31152">
              <w:rPr>
                <w:rFonts w:asciiTheme="majorEastAsia" w:eastAsiaTheme="majorEastAsia" w:hAnsiTheme="majorEastAsia" w:cs="ＭＳ 明朝" w:hint="eastAsia"/>
                <w:spacing w:val="0"/>
              </w:rPr>
              <w:t>取得年月</w:t>
            </w:r>
          </w:p>
        </w:tc>
        <w:tc>
          <w:tcPr>
            <w:tcW w:w="6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635383" w14:textId="0732DCDE" w:rsidR="001B51B8" w:rsidRDefault="00A31152" w:rsidP="0058714E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1B51B8" w14:paraId="11DCA6A5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1B9FE0" w14:textId="77777777" w:rsidR="001B51B8" w:rsidRDefault="001B51B8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1CAF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4623EB" w14:textId="77777777" w:rsidR="001B51B8" w:rsidRPr="00A31152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14:paraId="2268977A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F1CB3A" w14:textId="77777777" w:rsidR="001B51B8" w:rsidRDefault="001B51B8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E41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DCF9D0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14:paraId="7852693C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87E0FD" w14:textId="77777777" w:rsidR="001B51B8" w:rsidRDefault="001B51B8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1031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AD102D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A31152" w14:paraId="777E9158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FFE376" w14:textId="77777777" w:rsidR="00A31152" w:rsidRDefault="00A31152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DFF0" w14:textId="77777777" w:rsidR="00A31152" w:rsidRDefault="00A31152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2CCB42" w14:textId="77777777" w:rsidR="00A31152" w:rsidRDefault="00A31152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14:paraId="7E52750C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9C094D" w14:textId="77777777" w:rsidR="001B51B8" w:rsidRDefault="001B51B8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508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EB2760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14:paraId="7F8B5BED" w14:textId="77777777" w:rsidTr="00A31152">
        <w:trPr>
          <w:cantSplit/>
          <w:trHeight w:hRule="exact" w:val="57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C615222" w14:textId="77777777" w:rsidR="001B51B8" w:rsidRDefault="001B51B8" w:rsidP="005871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8B718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B4FE45" w14:textId="77777777" w:rsidR="001B51B8" w:rsidRDefault="001B51B8" w:rsidP="0058714E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1B51B8" w:rsidRPr="001B51B8" w14:paraId="0AB2D7D9" w14:textId="77777777" w:rsidTr="00ED1768">
        <w:trPr>
          <w:cantSplit/>
          <w:trHeight w:hRule="exact" w:val="1848"/>
        </w:trPr>
        <w:tc>
          <w:tcPr>
            <w:tcW w:w="989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78E0A" w14:textId="77777777" w:rsidR="00A31152" w:rsidRPr="00430BE4" w:rsidRDefault="001B51B8" w:rsidP="001B51B8">
            <w:pPr>
              <w:pStyle w:val="a3"/>
              <w:spacing w:line="256" w:lineRule="exact"/>
              <w:rPr>
                <w:rFonts w:asciiTheme="majorEastAsia" w:eastAsiaTheme="majorEastAsia" w:hAnsiTheme="majorEastAsia"/>
              </w:rPr>
            </w:pPr>
            <w:r w:rsidRPr="001B51B8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427C53C0" w14:textId="77777777" w:rsidR="00A31152" w:rsidRPr="00430BE4" w:rsidRDefault="00A31152" w:rsidP="001B51B8">
            <w:pPr>
              <w:pStyle w:val="a3"/>
              <w:spacing w:line="256" w:lineRule="exact"/>
              <w:rPr>
                <w:rFonts w:asciiTheme="majorEastAsia" w:eastAsiaTheme="majorEastAsia" w:hAnsiTheme="majorEastAsia"/>
              </w:rPr>
            </w:pPr>
          </w:p>
          <w:p w14:paraId="4E078C7A" w14:textId="1B6445FF" w:rsidR="001B51B8" w:rsidRPr="001B51B8" w:rsidRDefault="00A31152" w:rsidP="001B51B8">
            <w:pPr>
              <w:pStyle w:val="a3"/>
              <w:spacing w:line="256" w:lineRule="exact"/>
              <w:rPr>
                <w:rFonts w:asciiTheme="majorEastAsia" w:eastAsiaTheme="majorEastAsia" w:hAnsiTheme="majorEastAsia"/>
              </w:rPr>
            </w:pPr>
            <w:r w:rsidRPr="00430BE4">
              <w:rPr>
                <w:rFonts w:asciiTheme="majorEastAsia" w:eastAsiaTheme="majorEastAsia" w:hAnsiTheme="majorEastAsia"/>
              </w:rPr>
              <w:t xml:space="preserve">　　</w:t>
            </w:r>
            <w:r w:rsidRPr="00430BE4">
              <w:rPr>
                <w:rFonts w:asciiTheme="majorEastAsia" w:eastAsiaTheme="majorEastAsia" w:hAnsiTheme="majorEastAsia" w:hint="eastAsia"/>
              </w:rPr>
              <w:t>上記の</w:t>
            </w:r>
            <w:r w:rsidR="001B51B8" w:rsidRPr="001B51B8">
              <w:rPr>
                <w:rFonts w:asciiTheme="majorEastAsia" w:eastAsiaTheme="majorEastAsia" w:hAnsiTheme="majorEastAsia" w:cs="ＭＳ 明朝" w:hint="eastAsia"/>
              </w:rPr>
              <w:t>とおり相違ありません。</w:t>
            </w:r>
          </w:p>
          <w:p w14:paraId="12A5159D" w14:textId="77777777" w:rsidR="001B51B8" w:rsidRPr="001B51B8" w:rsidRDefault="001B51B8" w:rsidP="001B51B8">
            <w:pPr>
              <w:pStyle w:val="a3"/>
              <w:spacing w:line="256" w:lineRule="exact"/>
              <w:rPr>
                <w:rFonts w:asciiTheme="majorEastAsia" w:eastAsiaTheme="majorEastAsia" w:hAnsiTheme="majorEastAsia"/>
              </w:rPr>
            </w:pPr>
          </w:p>
          <w:p w14:paraId="623AF416" w14:textId="77777777" w:rsidR="001B51B8" w:rsidRPr="001B51B8" w:rsidRDefault="001B51B8" w:rsidP="001B51B8">
            <w:pPr>
              <w:pStyle w:val="a3"/>
              <w:spacing w:line="256" w:lineRule="exact"/>
              <w:rPr>
                <w:rFonts w:asciiTheme="majorEastAsia" w:eastAsiaTheme="majorEastAsia" w:hAnsiTheme="majorEastAsia"/>
              </w:rPr>
            </w:pPr>
            <w:r w:rsidRPr="001B51B8">
              <w:rPr>
                <w:rFonts w:asciiTheme="majorEastAsia" w:eastAsiaTheme="majorEastAsia" w:hAnsiTheme="majorEastAsia"/>
              </w:rPr>
              <w:t xml:space="preserve">          </w:t>
            </w:r>
            <w:r w:rsidRPr="001B51B8">
              <w:rPr>
                <w:rFonts w:asciiTheme="majorEastAsia" w:eastAsiaTheme="majorEastAsia" w:hAnsiTheme="majorEastAsia" w:cs="ＭＳ 明朝" w:hint="eastAsia"/>
              </w:rPr>
              <w:t>令和　　　年　　　月　　　日</w:t>
            </w:r>
            <w:r w:rsidRPr="001B51B8">
              <w:rPr>
                <w:rFonts w:asciiTheme="majorEastAsia" w:eastAsiaTheme="majorEastAsia" w:hAnsiTheme="majorEastAsia"/>
              </w:rPr>
              <w:t xml:space="preserve">          </w:t>
            </w:r>
            <w:r w:rsidRPr="001B51B8">
              <w:rPr>
                <w:rFonts w:asciiTheme="majorEastAsia" w:eastAsiaTheme="majorEastAsia" w:hAnsiTheme="majorEastAsia" w:cs="ＭＳ 明朝" w:hint="eastAsia"/>
              </w:rPr>
              <w:t>氏名</w:t>
            </w:r>
            <w:r w:rsidRPr="001B51B8">
              <w:rPr>
                <w:rFonts w:asciiTheme="majorEastAsia" w:eastAsiaTheme="majorEastAsia" w:hAnsiTheme="majorEastAsia"/>
              </w:rPr>
              <w:t xml:space="preserve">      </w:t>
            </w:r>
            <w:r w:rsidRPr="001B51B8">
              <w:rPr>
                <w:rFonts w:asciiTheme="majorEastAsia" w:eastAsiaTheme="majorEastAsia" w:hAnsiTheme="majorEastAsia" w:cs="ＭＳ 明朝" w:hint="eastAsia"/>
              </w:rPr>
              <w:t xml:space="preserve">　　　</w:t>
            </w:r>
            <w:r w:rsidRPr="001B51B8">
              <w:rPr>
                <w:rFonts w:asciiTheme="majorEastAsia" w:eastAsiaTheme="majorEastAsia" w:hAnsiTheme="majorEastAsia"/>
              </w:rPr>
              <w:t xml:space="preserve">                 </w:t>
            </w:r>
            <w:r w:rsidRPr="001B51B8">
              <w:rPr>
                <w:rFonts w:asciiTheme="majorEastAsia" w:eastAsiaTheme="majorEastAsia" w:hAnsiTheme="majorEastAsia" w:cs="ＭＳ 明朝" w:hint="eastAsia"/>
              </w:rPr>
              <w:t>印</w:t>
            </w:r>
          </w:p>
        </w:tc>
      </w:tr>
    </w:tbl>
    <w:p w14:paraId="3686DBFF" w14:textId="77777777" w:rsidR="001B51B8" w:rsidRPr="001B51B8" w:rsidRDefault="001B51B8">
      <w:pPr>
        <w:pStyle w:val="a3"/>
        <w:spacing w:line="256" w:lineRule="exact"/>
        <w:rPr>
          <w:rFonts w:eastAsia="Times New Roman" w:cs="Times New Roman"/>
          <w:spacing w:val="0"/>
        </w:rPr>
      </w:pPr>
    </w:p>
    <w:p w14:paraId="0AFF42D1" w14:textId="6EB2846D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  <w:spacing w:val="0"/>
          <w:sz w:val="20"/>
          <w:szCs w:val="20"/>
        </w:rPr>
        <w:t>［記入上の注意］</w:t>
      </w:r>
    </w:p>
    <w:p w14:paraId="7DB2FDC0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１．記載事項に不正があれば、職員として採用される資格を失うことがあります。</w:t>
      </w:r>
    </w:p>
    <w:p w14:paraId="56BDA6EF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２．生年月日および学歴欄は、該当するところを○で囲んでください。</w:t>
      </w:r>
    </w:p>
    <w:p w14:paraId="44BA0626" w14:textId="77777777" w:rsidR="00073D79" w:rsidRDefault="00073D79">
      <w:pPr>
        <w:pStyle w:val="a3"/>
        <w:spacing w:line="256" w:lineRule="exact"/>
        <w:rPr>
          <w:rFonts w:ascii="ＭＳ ゴシック" w:hAnsi="ＭＳ ゴシック"/>
          <w:spacing w:val="0"/>
          <w:sz w:val="20"/>
          <w:szCs w:val="2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３．学歴、職歴等の欄に記載できない場合は、別紙で同じ様式で記載してください。</w:t>
      </w:r>
    </w:p>
    <w:p w14:paraId="2F8ACC27" w14:textId="77777777" w:rsidR="00F77CEB" w:rsidRDefault="00F77CEB" w:rsidP="00F77CEB">
      <w:pPr>
        <w:pStyle w:val="a3"/>
        <w:spacing w:line="256" w:lineRule="exact"/>
        <w:ind w:firstLineChars="250" w:firstLine="500"/>
        <w:rPr>
          <w:spacing w:val="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４．受験の動機・理由について、別紙（様式任意）での記載も可能です。</w:t>
      </w:r>
    </w:p>
    <w:p w14:paraId="7AC6C0AB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 w:rsidR="00F77CEB">
        <w:rPr>
          <w:rFonts w:ascii="ＭＳ ゴシック" w:hAnsi="ＭＳ ゴシック" w:hint="eastAsia"/>
          <w:spacing w:val="0"/>
          <w:sz w:val="20"/>
          <w:szCs w:val="20"/>
        </w:rPr>
        <w:t>５</w:t>
      </w:r>
      <w:r>
        <w:rPr>
          <w:rFonts w:ascii="ＭＳ ゴシック" w:hAnsi="ＭＳ ゴシック" w:hint="eastAsia"/>
          <w:spacing w:val="0"/>
          <w:sz w:val="20"/>
          <w:szCs w:val="20"/>
        </w:rPr>
        <w:t>．印鑑は認印で結構です。</w:t>
      </w:r>
    </w:p>
    <w:sectPr w:rsidR="00073D79" w:rsidSect="00C85E70">
      <w:pgSz w:w="11906" w:h="16838" w:code="9"/>
      <w:pgMar w:top="851" w:right="907" w:bottom="79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7700" w14:textId="77777777" w:rsidR="002C65C1" w:rsidRDefault="002C65C1" w:rsidP="00FF6F21">
      <w:r>
        <w:separator/>
      </w:r>
    </w:p>
  </w:endnote>
  <w:endnote w:type="continuationSeparator" w:id="0">
    <w:p w14:paraId="1932561D" w14:textId="77777777" w:rsidR="002C65C1" w:rsidRDefault="002C65C1" w:rsidP="00F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7618" w14:textId="77777777" w:rsidR="002C65C1" w:rsidRDefault="002C65C1" w:rsidP="00FF6F21">
      <w:r>
        <w:separator/>
      </w:r>
    </w:p>
  </w:footnote>
  <w:footnote w:type="continuationSeparator" w:id="0">
    <w:p w14:paraId="6BC5EF3B" w14:textId="77777777" w:rsidR="002C65C1" w:rsidRDefault="002C65C1" w:rsidP="00FF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9"/>
    <w:rsid w:val="00067BDB"/>
    <w:rsid w:val="00073D79"/>
    <w:rsid w:val="00075435"/>
    <w:rsid w:val="000F186B"/>
    <w:rsid w:val="0014687D"/>
    <w:rsid w:val="001B51B8"/>
    <w:rsid w:val="001F676C"/>
    <w:rsid w:val="002C65C1"/>
    <w:rsid w:val="00352A2C"/>
    <w:rsid w:val="0035601C"/>
    <w:rsid w:val="003C3E6C"/>
    <w:rsid w:val="004024EC"/>
    <w:rsid w:val="00430BE4"/>
    <w:rsid w:val="00582CE5"/>
    <w:rsid w:val="00631A13"/>
    <w:rsid w:val="00652D46"/>
    <w:rsid w:val="007E705A"/>
    <w:rsid w:val="008F0E2C"/>
    <w:rsid w:val="0093038B"/>
    <w:rsid w:val="00A31152"/>
    <w:rsid w:val="00B15606"/>
    <w:rsid w:val="00C85E70"/>
    <w:rsid w:val="00D50861"/>
    <w:rsid w:val="00ED1768"/>
    <w:rsid w:val="00F325D3"/>
    <w:rsid w:val="00F361F4"/>
    <w:rsid w:val="00F77CE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5952B"/>
  <w15:docId w15:val="{7F2D798B-A09E-4DA3-977E-D760CEB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21"/>
  </w:style>
  <w:style w:type="paragraph" w:styleId="a6">
    <w:name w:val="footer"/>
    <w:basedOn w:val="a"/>
    <w:link w:val="a7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0006\Desktop\&#32207;&#21209;&#37096;\&#32887;&#21729;&#25505;&#29992;\2018.4&#12503;&#12525;&#12497;&#12540;&#32887;&#21729;&#25505;&#29992;\&#21215;&#38598;&#20107;&#21209;\&#20107;&#26989;&#20225;&#30011;\&#21215;&#38598;&#35201;&#389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2</Pages>
  <Words>386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CPA0006</cp:lastModifiedBy>
  <cp:revision>2</cp:revision>
  <cp:lastPrinted>2024-01-10T11:00:00Z</cp:lastPrinted>
  <dcterms:created xsi:type="dcterms:W3CDTF">2024-01-12T00:06:00Z</dcterms:created>
  <dcterms:modified xsi:type="dcterms:W3CDTF">2024-01-12T00:06:00Z</dcterms:modified>
</cp:coreProperties>
</file>