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704" w:rsidRPr="002033AB" w:rsidRDefault="00613704" w:rsidP="002033AB">
      <w:pPr>
        <w:pStyle w:val="a3"/>
        <w:spacing w:line="340" w:lineRule="exact"/>
        <w:ind w:right="482"/>
        <w:rPr>
          <w:rFonts w:ascii="游明朝" w:eastAsia="游明朝" w:hAnsi="游明朝"/>
          <w:spacing w:val="0"/>
          <w:sz w:val="24"/>
          <w:szCs w:val="24"/>
        </w:rPr>
      </w:pPr>
      <w:r w:rsidRPr="002033AB">
        <w:rPr>
          <w:rFonts w:ascii="游明朝" w:eastAsia="游明朝" w:hAnsi="游明朝" w:hint="eastAsia"/>
          <w:spacing w:val="0"/>
          <w:sz w:val="24"/>
          <w:szCs w:val="24"/>
        </w:rPr>
        <w:t>（別紙様式）</w:t>
      </w:r>
    </w:p>
    <w:p w:rsidR="00E1405C" w:rsidRPr="002033AB" w:rsidRDefault="00BF53C3" w:rsidP="00E1405C">
      <w:pPr>
        <w:pStyle w:val="a3"/>
        <w:rPr>
          <w:rFonts w:ascii="游明朝" w:eastAsia="游明朝" w:hAnsi="游明朝"/>
          <w:b/>
          <w:spacing w:val="0"/>
          <w:sz w:val="24"/>
          <w:szCs w:val="24"/>
        </w:rPr>
      </w:pPr>
      <w:r w:rsidRPr="002033AB">
        <w:rPr>
          <w:rFonts w:ascii="游明朝" w:eastAsia="游明朝" w:hAnsi="游明朝" w:hint="eastAsia"/>
          <w:b/>
          <w:spacing w:val="0"/>
          <w:sz w:val="24"/>
          <w:szCs w:val="24"/>
        </w:rPr>
        <w:t>デビエーションリスト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033AB" w:rsidRPr="002033AB" w:rsidTr="002033AB">
        <w:trPr>
          <w:trHeight w:val="961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33AB" w:rsidRDefault="002033AB" w:rsidP="002033AB">
            <w:pPr>
              <w:pStyle w:val="a3"/>
              <w:spacing w:line="100" w:lineRule="exact"/>
              <w:rPr>
                <w:rFonts w:ascii="游明朝" w:eastAsia="游明朝" w:hAnsi="游明朝"/>
                <w:spacing w:val="0"/>
              </w:rPr>
            </w:pPr>
          </w:p>
          <w:p w:rsidR="002033AB" w:rsidRPr="002033AB" w:rsidRDefault="002033AB" w:rsidP="002033AB">
            <w:pPr>
              <w:pStyle w:val="a3"/>
              <w:spacing w:line="240" w:lineRule="auto"/>
              <w:rPr>
                <w:rFonts w:ascii="游明朝" w:eastAsia="游明朝" w:hAnsi="游明朝"/>
                <w:spacing w:val="0"/>
              </w:rPr>
            </w:pPr>
            <w:r w:rsidRPr="002033AB">
              <w:rPr>
                <w:rFonts w:ascii="游明朝" w:eastAsia="游明朝" w:hAnsi="游明朝" w:hint="eastAsia"/>
                <w:spacing w:val="0"/>
              </w:rPr>
              <w:t>提案には含まれていない仕様</w:t>
            </w:r>
            <w:bookmarkStart w:id="0" w:name="_GoBack"/>
            <w:bookmarkEnd w:id="0"/>
          </w:p>
          <w:p w:rsidR="002033AB" w:rsidRPr="002033AB" w:rsidRDefault="002033AB" w:rsidP="002033AB">
            <w:pPr>
              <w:pStyle w:val="a3"/>
              <w:spacing w:line="240" w:lineRule="auto"/>
              <w:rPr>
                <w:rFonts w:ascii="游明朝" w:eastAsia="游明朝" w:hAnsi="游明朝" w:hint="eastAsia"/>
                <w:spacing w:val="0"/>
              </w:rPr>
            </w:pPr>
            <w:r w:rsidRPr="002033AB">
              <w:rPr>
                <w:rFonts w:ascii="游明朝" w:eastAsia="游明朝" w:hAnsi="游明朝" w:hint="eastAsia"/>
                <w:spacing w:val="0"/>
              </w:rPr>
              <w:t>（※含まれていないが代替する仕様がある場合は記載してください。）</w:t>
            </w:r>
          </w:p>
        </w:tc>
      </w:tr>
      <w:tr w:rsidR="002033AB" w:rsidRPr="002033AB" w:rsidTr="002033AB">
        <w:trPr>
          <w:trHeight w:val="2691"/>
        </w:trPr>
        <w:tc>
          <w:tcPr>
            <w:tcW w:w="91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033AB" w:rsidRPr="002033AB" w:rsidRDefault="002033AB" w:rsidP="00E1405C">
            <w:pPr>
              <w:pStyle w:val="a3"/>
              <w:rPr>
                <w:rFonts w:ascii="游明朝" w:eastAsia="游明朝" w:hAnsi="游明朝"/>
                <w:spacing w:val="0"/>
              </w:rPr>
            </w:pPr>
          </w:p>
        </w:tc>
      </w:tr>
      <w:tr w:rsidR="00464C05" w:rsidRPr="002033AB" w:rsidTr="002033AB">
        <w:trPr>
          <w:trHeight w:val="803"/>
        </w:trPr>
        <w:tc>
          <w:tcPr>
            <w:tcW w:w="9180" w:type="dxa"/>
            <w:tcBorders>
              <w:left w:val="single" w:sz="12" w:space="0" w:color="auto"/>
              <w:right w:val="single" w:sz="12" w:space="0" w:color="auto"/>
            </w:tcBorders>
          </w:tcPr>
          <w:p w:rsidR="00464C05" w:rsidRPr="002033AB" w:rsidRDefault="00B47D68" w:rsidP="00E1405C">
            <w:pPr>
              <w:pStyle w:val="a3"/>
              <w:rPr>
                <w:rFonts w:ascii="游明朝" w:eastAsia="游明朝" w:hAnsi="游明朝"/>
                <w:spacing w:val="0"/>
              </w:rPr>
            </w:pPr>
            <w:r>
              <w:rPr>
                <w:rFonts w:ascii="游明朝" w:eastAsia="游明朝" w:hAnsi="游明朝" w:hint="eastAsia"/>
                <w:spacing w:val="0"/>
              </w:rPr>
              <w:t>募集要項内の仕様</w:t>
            </w:r>
            <w:r w:rsidR="00464C05" w:rsidRPr="002033AB">
              <w:rPr>
                <w:rFonts w:ascii="游明朝" w:eastAsia="游明朝" w:hAnsi="游明朝" w:hint="eastAsia"/>
                <w:spacing w:val="0"/>
              </w:rPr>
              <w:t>には記載されていないが、提案に含まれている</w:t>
            </w:r>
            <w:r w:rsidR="002033AB" w:rsidRPr="002033AB">
              <w:rPr>
                <w:rFonts w:ascii="游明朝" w:eastAsia="游明朝" w:hAnsi="游明朝" w:hint="eastAsia"/>
                <w:spacing w:val="0"/>
              </w:rPr>
              <w:t>事項</w:t>
            </w:r>
          </w:p>
        </w:tc>
      </w:tr>
      <w:tr w:rsidR="00464C05" w:rsidRPr="002033AB" w:rsidTr="002033AB">
        <w:trPr>
          <w:trHeight w:val="8342"/>
        </w:trPr>
        <w:tc>
          <w:tcPr>
            <w:tcW w:w="9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C05" w:rsidRPr="002033AB" w:rsidRDefault="00464C05" w:rsidP="00E1405C">
            <w:pPr>
              <w:pStyle w:val="a3"/>
              <w:rPr>
                <w:rFonts w:ascii="游明朝" w:eastAsia="游明朝" w:hAnsi="游明朝"/>
                <w:spacing w:val="0"/>
              </w:rPr>
            </w:pPr>
          </w:p>
        </w:tc>
      </w:tr>
    </w:tbl>
    <w:p w:rsidR="0061772F" w:rsidRPr="002033AB" w:rsidRDefault="0061772F" w:rsidP="002033AB">
      <w:pPr>
        <w:pStyle w:val="a3"/>
        <w:spacing w:line="80" w:lineRule="exact"/>
        <w:rPr>
          <w:rFonts w:ascii="游明朝" w:eastAsia="游明朝" w:hAnsi="游明朝"/>
          <w:spacing w:val="0"/>
        </w:rPr>
      </w:pPr>
    </w:p>
    <w:sectPr w:rsidR="0061772F" w:rsidRPr="002033AB" w:rsidSect="0061772F">
      <w:pgSz w:w="11906" w:h="16838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F10" w:rsidRDefault="002B3F10" w:rsidP="00C955BD">
      <w:r>
        <w:separator/>
      </w:r>
    </w:p>
  </w:endnote>
  <w:endnote w:type="continuationSeparator" w:id="0">
    <w:p w:rsidR="002B3F10" w:rsidRDefault="002B3F10" w:rsidP="00C9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F10" w:rsidRDefault="002B3F10" w:rsidP="00C955BD">
      <w:r>
        <w:separator/>
      </w:r>
    </w:p>
  </w:footnote>
  <w:footnote w:type="continuationSeparator" w:id="0">
    <w:p w:rsidR="002B3F10" w:rsidRDefault="002B3F10" w:rsidP="00C95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72F"/>
    <w:rsid w:val="000D3DB5"/>
    <w:rsid w:val="002033AB"/>
    <w:rsid w:val="002B3F10"/>
    <w:rsid w:val="0032200B"/>
    <w:rsid w:val="003B26F8"/>
    <w:rsid w:val="00464C05"/>
    <w:rsid w:val="00613704"/>
    <w:rsid w:val="0061772F"/>
    <w:rsid w:val="0074010E"/>
    <w:rsid w:val="00792145"/>
    <w:rsid w:val="007C0B90"/>
    <w:rsid w:val="00B47D68"/>
    <w:rsid w:val="00BF53C3"/>
    <w:rsid w:val="00C955BD"/>
    <w:rsid w:val="00E1405C"/>
    <w:rsid w:val="00E40C5B"/>
    <w:rsid w:val="00E91A03"/>
    <w:rsid w:val="00FB6497"/>
    <w:rsid w:val="00FC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B80B5"/>
  <w15:docId w15:val="{893BDEB1-775E-463A-84C8-858DB93E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D3DB5"/>
    <w:pPr>
      <w:widowControl w:val="0"/>
      <w:wordWrap w:val="0"/>
      <w:autoSpaceDE w:val="0"/>
      <w:autoSpaceDN w:val="0"/>
      <w:adjustRightInd w:val="0"/>
      <w:spacing w:line="6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C955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955BD"/>
  </w:style>
  <w:style w:type="paragraph" w:styleId="a6">
    <w:name w:val="footer"/>
    <w:basedOn w:val="a"/>
    <w:link w:val="a7"/>
    <w:uiPriority w:val="99"/>
    <w:semiHidden/>
    <w:unhideWhenUsed/>
    <w:rsid w:val="00C95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955BD"/>
  </w:style>
  <w:style w:type="table" w:styleId="a8">
    <w:name w:val="Table Grid"/>
    <w:basedOn w:val="a1"/>
    <w:uiPriority w:val="59"/>
    <w:rsid w:val="00BF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3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33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107;&#26989;&#37096;&#8546;\Documents\&#23567;&#37326;\H22%20&#23567;&#37326;\&#12481;&#12465;&#12483;&#12488;&#12471;&#12473;&#12486;&#12512;&#26356;&#26032;&#38306;&#3689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DF1B-0130-4027-831B-1BB0FFCD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81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事業部Ⅲ</dc:creator>
  <cp:lastModifiedBy>CPA0024</cp:lastModifiedBy>
  <cp:revision>7</cp:revision>
  <cp:lastPrinted>2019-03-09T11:20:00Z</cp:lastPrinted>
  <dcterms:created xsi:type="dcterms:W3CDTF">2010-10-17T02:57:00Z</dcterms:created>
  <dcterms:modified xsi:type="dcterms:W3CDTF">2019-03-09T11:21:00Z</dcterms:modified>
</cp:coreProperties>
</file>